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68D4A" w14:textId="77777777" w:rsidR="00782256" w:rsidRPr="00FD77E1" w:rsidRDefault="00782256" w:rsidP="00782256">
      <w:pPr>
        <w:rPr>
          <w:b/>
          <w:sz w:val="24"/>
          <w:szCs w:val="24"/>
        </w:rPr>
      </w:pPr>
      <w:r w:rsidRPr="00FD77E1">
        <w:rPr>
          <w:b/>
          <w:sz w:val="24"/>
          <w:szCs w:val="24"/>
        </w:rPr>
        <w:t>ArchivesSpace Technical Lead Summary Description</w:t>
      </w:r>
    </w:p>
    <w:p w14:paraId="5AC72E37" w14:textId="77777777" w:rsidR="00782256" w:rsidRPr="00FD77E1" w:rsidRDefault="00782256" w:rsidP="00782256">
      <w:pPr>
        <w:rPr>
          <w:color w:val="000000"/>
          <w:sz w:val="24"/>
          <w:szCs w:val="24"/>
        </w:rPr>
      </w:pPr>
      <w:r w:rsidRPr="00FD77E1">
        <w:rPr>
          <w:color w:val="000000"/>
          <w:sz w:val="24"/>
          <w:szCs w:val="24"/>
        </w:rPr>
        <w:t>LYRASIS is seeking an energetic and collaborative Technical Lead for ArchivesSpace, an open-source, archives information management web application designed for managing</w:t>
      </w:r>
      <w:r w:rsidRPr="00FD77E1">
        <w:rPr>
          <w:sz w:val="24"/>
          <w:szCs w:val="24"/>
        </w:rPr>
        <w:t xml:space="preserve"> descriptive information about archives, manuscripts, and digital objects.  </w:t>
      </w:r>
      <w:r w:rsidRPr="00FD77E1">
        <w:rPr>
          <w:color w:val="000000"/>
          <w:sz w:val="24"/>
          <w:szCs w:val="24"/>
        </w:rPr>
        <w:t>(</w:t>
      </w:r>
      <w:hyperlink r:id="rId8" w:history="1">
        <w:r w:rsidRPr="00FD77E1">
          <w:rPr>
            <w:rStyle w:val="Hyperlink"/>
            <w:sz w:val="24"/>
            <w:szCs w:val="24"/>
          </w:rPr>
          <w:t>http://www.archivesspace.org/</w:t>
        </w:r>
      </w:hyperlink>
      <w:r w:rsidRPr="00FD77E1">
        <w:rPr>
          <w:rStyle w:val="Hyperlink"/>
          <w:sz w:val="24"/>
          <w:szCs w:val="24"/>
        </w:rPr>
        <w:t>)</w:t>
      </w:r>
    </w:p>
    <w:p w14:paraId="2644E81F" w14:textId="06D7E905" w:rsidR="00782256" w:rsidRPr="00FD77E1" w:rsidRDefault="00782256" w:rsidP="00782256">
      <w:pPr>
        <w:rPr>
          <w:sz w:val="24"/>
          <w:szCs w:val="24"/>
        </w:rPr>
      </w:pPr>
      <w:r w:rsidRPr="00FD77E1">
        <w:rPr>
          <w:sz w:val="24"/>
          <w:szCs w:val="24"/>
        </w:rPr>
        <w:t xml:space="preserve">The Technical Lead is responsible for oversight, management, and development of </w:t>
      </w:r>
      <w:r w:rsidR="00D3461A" w:rsidRPr="00FD77E1">
        <w:rPr>
          <w:sz w:val="24"/>
          <w:szCs w:val="24"/>
        </w:rPr>
        <w:t xml:space="preserve">the </w:t>
      </w:r>
      <w:r w:rsidRPr="00FD77E1">
        <w:rPr>
          <w:sz w:val="24"/>
          <w:szCs w:val="24"/>
        </w:rPr>
        <w:t>ArchivesSpace</w:t>
      </w:r>
      <w:r w:rsidR="00D3461A" w:rsidRPr="00FD77E1">
        <w:rPr>
          <w:sz w:val="24"/>
          <w:szCs w:val="24"/>
        </w:rPr>
        <w:t xml:space="preserve"> application</w:t>
      </w:r>
      <w:r w:rsidRPr="00FD77E1">
        <w:rPr>
          <w:sz w:val="24"/>
          <w:szCs w:val="24"/>
        </w:rPr>
        <w:t>, a large open source software platform</w:t>
      </w:r>
      <w:r w:rsidR="009F3E60" w:rsidRPr="00FD77E1">
        <w:rPr>
          <w:sz w:val="24"/>
          <w:szCs w:val="24"/>
        </w:rPr>
        <w:t xml:space="preserve"> used by people around the world</w:t>
      </w:r>
      <w:r w:rsidRPr="00FD77E1">
        <w:rPr>
          <w:sz w:val="24"/>
          <w:szCs w:val="24"/>
        </w:rPr>
        <w:t xml:space="preserve">.  The Technical Lead works with a broad group of community stakeholders </w:t>
      </w:r>
      <w:r w:rsidR="00D3461A" w:rsidRPr="00FD77E1">
        <w:rPr>
          <w:sz w:val="24"/>
          <w:szCs w:val="24"/>
        </w:rPr>
        <w:t>and</w:t>
      </w:r>
      <w:r w:rsidRPr="00FD77E1">
        <w:rPr>
          <w:sz w:val="24"/>
          <w:szCs w:val="24"/>
        </w:rPr>
        <w:t xml:space="preserve"> is responsible for </w:t>
      </w:r>
      <w:r w:rsidR="009E4FE0" w:rsidRPr="00FD77E1">
        <w:rPr>
          <w:sz w:val="24"/>
          <w:szCs w:val="24"/>
        </w:rPr>
        <w:t xml:space="preserve">the </w:t>
      </w:r>
      <w:r w:rsidRPr="00FD77E1">
        <w:rPr>
          <w:sz w:val="24"/>
          <w:szCs w:val="24"/>
        </w:rPr>
        <w:t>overall development of the software</w:t>
      </w:r>
      <w:r w:rsidR="000157C5" w:rsidRPr="00FD77E1">
        <w:rPr>
          <w:sz w:val="24"/>
          <w:szCs w:val="24"/>
        </w:rPr>
        <w:t xml:space="preserve"> and</w:t>
      </w:r>
      <w:r w:rsidRPr="00FD77E1">
        <w:rPr>
          <w:sz w:val="24"/>
          <w:szCs w:val="24"/>
        </w:rPr>
        <w:t xml:space="preserve"> management of </w:t>
      </w:r>
      <w:r w:rsidR="00D3461A" w:rsidRPr="00FD77E1">
        <w:rPr>
          <w:sz w:val="24"/>
          <w:szCs w:val="24"/>
        </w:rPr>
        <w:t>the</w:t>
      </w:r>
      <w:r w:rsidRPr="00FD77E1">
        <w:rPr>
          <w:sz w:val="24"/>
          <w:szCs w:val="24"/>
        </w:rPr>
        <w:t xml:space="preserve"> community-based code contribution process. The Technical Lead work</w:t>
      </w:r>
      <w:r w:rsidR="00D3461A" w:rsidRPr="00FD77E1">
        <w:rPr>
          <w:sz w:val="24"/>
          <w:szCs w:val="24"/>
        </w:rPr>
        <w:t>s</w:t>
      </w:r>
      <w:r w:rsidRPr="00FD77E1">
        <w:rPr>
          <w:sz w:val="24"/>
          <w:szCs w:val="24"/>
        </w:rPr>
        <w:t xml:space="preserve"> to engage a broad set of developers to participate in the project, providing technical guidance, support and leadership to </w:t>
      </w:r>
      <w:r w:rsidR="00D3461A" w:rsidRPr="00FD77E1">
        <w:rPr>
          <w:sz w:val="24"/>
          <w:szCs w:val="24"/>
        </w:rPr>
        <w:t xml:space="preserve">maintain </w:t>
      </w:r>
      <w:r w:rsidRPr="00FD77E1">
        <w:rPr>
          <w:sz w:val="24"/>
          <w:szCs w:val="24"/>
        </w:rPr>
        <w:t>a robust developer community.</w:t>
      </w:r>
    </w:p>
    <w:p w14:paraId="0A076062" w14:textId="563EADAB" w:rsidR="00782256" w:rsidRPr="00FD77E1" w:rsidRDefault="00782256" w:rsidP="00782256">
      <w:pPr>
        <w:rPr>
          <w:sz w:val="24"/>
          <w:szCs w:val="24"/>
        </w:rPr>
      </w:pPr>
      <w:r w:rsidRPr="00FD77E1">
        <w:rPr>
          <w:sz w:val="24"/>
          <w:szCs w:val="24"/>
        </w:rPr>
        <w:t xml:space="preserve">The ArchivesSpace application was first released in September 2013, and it is sustained by an active member community of over </w:t>
      </w:r>
      <w:r w:rsidR="009F3E60" w:rsidRPr="00FD77E1">
        <w:rPr>
          <w:sz w:val="24"/>
          <w:szCs w:val="24"/>
        </w:rPr>
        <w:t>4</w:t>
      </w:r>
      <w:r w:rsidRPr="00FD77E1">
        <w:rPr>
          <w:sz w:val="24"/>
          <w:szCs w:val="24"/>
        </w:rPr>
        <w:t>00 organizations. Community collaboration and member contributions support and guide all facets of ArchivesSpace—development, code review, migration support, technical and user documentation—</w:t>
      </w:r>
      <w:r w:rsidR="00D3461A" w:rsidRPr="00FD77E1">
        <w:rPr>
          <w:sz w:val="24"/>
          <w:szCs w:val="24"/>
        </w:rPr>
        <w:t xml:space="preserve">and </w:t>
      </w:r>
      <w:r w:rsidRPr="00FD77E1">
        <w:rPr>
          <w:sz w:val="24"/>
          <w:szCs w:val="24"/>
        </w:rPr>
        <w:t xml:space="preserve">are key to the advancement of both the ArchivesSpace application and community.  </w:t>
      </w:r>
    </w:p>
    <w:p w14:paraId="580947DF" w14:textId="77777777" w:rsidR="00782256" w:rsidRPr="00FD77E1" w:rsidRDefault="00782256" w:rsidP="00782256">
      <w:pPr>
        <w:rPr>
          <w:b/>
          <w:sz w:val="24"/>
          <w:szCs w:val="24"/>
        </w:rPr>
      </w:pPr>
      <w:r w:rsidRPr="00FD77E1">
        <w:rPr>
          <w:b/>
          <w:sz w:val="24"/>
          <w:szCs w:val="24"/>
        </w:rPr>
        <w:t>Duties/Job Responsibilities</w:t>
      </w:r>
    </w:p>
    <w:p w14:paraId="4835FFE2" w14:textId="77777777" w:rsidR="00B45F70" w:rsidRDefault="00782256" w:rsidP="005F49F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D77E1">
        <w:rPr>
          <w:sz w:val="24"/>
          <w:szCs w:val="24"/>
        </w:rPr>
        <w:t xml:space="preserve">Oversee and manage development of </w:t>
      </w:r>
      <w:r w:rsidR="000157C5" w:rsidRPr="00FD77E1">
        <w:rPr>
          <w:sz w:val="24"/>
          <w:szCs w:val="24"/>
        </w:rPr>
        <w:t xml:space="preserve">the </w:t>
      </w:r>
      <w:r w:rsidRPr="00FD77E1">
        <w:rPr>
          <w:sz w:val="24"/>
          <w:szCs w:val="24"/>
        </w:rPr>
        <w:t>ArchivesSpace open source software</w:t>
      </w:r>
      <w:r w:rsidR="000157C5" w:rsidRPr="00FD77E1">
        <w:rPr>
          <w:sz w:val="24"/>
          <w:szCs w:val="24"/>
        </w:rPr>
        <w:t xml:space="preserve"> application</w:t>
      </w:r>
      <w:r w:rsidRPr="00FD77E1">
        <w:rPr>
          <w:sz w:val="24"/>
          <w:szCs w:val="24"/>
        </w:rPr>
        <w:t xml:space="preserve">. </w:t>
      </w:r>
    </w:p>
    <w:p w14:paraId="77171FA8" w14:textId="367BD8B9" w:rsidR="00782256" w:rsidRPr="00FD77E1" w:rsidRDefault="00D35F4F" w:rsidP="00B45F70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FD77E1">
        <w:rPr>
          <w:sz w:val="24"/>
          <w:szCs w:val="24"/>
        </w:rPr>
        <w:t xml:space="preserve">Build and package major and minor releases (approximately quarterly). </w:t>
      </w:r>
    </w:p>
    <w:p w14:paraId="2844CDF0" w14:textId="77777777" w:rsidR="00B45F70" w:rsidRPr="00FD77E1" w:rsidRDefault="00B45F70" w:rsidP="00B45F70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FD77E1">
        <w:rPr>
          <w:sz w:val="24"/>
          <w:szCs w:val="24"/>
        </w:rPr>
        <w:t>Maintain and, when necessary, upgrade the underlying infrastructure of the application.</w:t>
      </w:r>
    </w:p>
    <w:p w14:paraId="7461387D" w14:textId="6210F56F" w:rsidR="00D55388" w:rsidRDefault="00D55388" w:rsidP="005F49F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Provide direct supervision of the program’s junior development staff.</w:t>
      </w:r>
    </w:p>
    <w:p w14:paraId="0F55BC14" w14:textId="3E8781ED" w:rsidR="00D3461A" w:rsidRPr="00FD77E1" w:rsidRDefault="00D3461A" w:rsidP="005F49F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D77E1">
        <w:rPr>
          <w:sz w:val="24"/>
          <w:szCs w:val="24"/>
        </w:rPr>
        <w:t>Supervise all development work, including staff developers</w:t>
      </w:r>
      <w:r w:rsidR="003F7A0F" w:rsidRPr="00FD77E1">
        <w:rPr>
          <w:sz w:val="24"/>
          <w:szCs w:val="24"/>
        </w:rPr>
        <w:t xml:space="preserve">, </w:t>
      </w:r>
      <w:r w:rsidRPr="00FD77E1">
        <w:rPr>
          <w:sz w:val="24"/>
          <w:szCs w:val="24"/>
        </w:rPr>
        <w:t>technical contractors</w:t>
      </w:r>
      <w:r w:rsidR="003F7A0F" w:rsidRPr="00FD77E1">
        <w:rPr>
          <w:sz w:val="24"/>
          <w:szCs w:val="24"/>
        </w:rPr>
        <w:t xml:space="preserve">, and </w:t>
      </w:r>
      <w:r w:rsidR="00D55388">
        <w:rPr>
          <w:sz w:val="24"/>
          <w:szCs w:val="24"/>
        </w:rPr>
        <w:t>(</w:t>
      </w:r>
      <w:r w:rsidR="003F7A0F" w:rsidRPr="00FD77E1">
        <w:rPr>
          <w:sz w:val="24"/>
          <w:szCs w:val="24"/>
        </w:rPr>
        <w:t>volunteer</w:t>
      </w:r>
      <w:r w:rsidR="00D55388">
        <w:rPr>
          <w:sz w:val="24"/>
          <w:szCs w:val="24"/>
        </w:rPr>
        <w:t>)</w:t>
      </w:r>
      <w:r w:rsidR="003F7A0F" w:rsidRPr="00FD77E1">
        <w:rPr>
          <w:sz w:val="24"/>
          <w:szCs w:val="24"/>
        </w:rPr>
        <w:t xml:space="preserve"> community contributors</w:t>
      </w:r>
      <w:r w:rsidRPr="00FD77E1">
        <w:rPr>
          <w:sz w:val="24"/>
          <w:szCs w:val="24"/>
        </w:rPr>
        <w:t>.</w:t>
      </w:r>
    </w:p>
    <w:p w14:paraId="00D548D6" w14:textId="77777777" w:rsidR="00B45F70" w:rsidRPr="00FD77E1" w:rsidRDefault="00B45F70" w:rsidP="00F02DE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D77E1">
        <w:rPr>
          <w:sz w:val="24"/>
          <w:szCs w:val="24"/>
        </w:rPr>
        <w:t xml:space="preserve">Engage and sustain an active developer community.  </w:t>
      </w:r>
    </w:p>
    <w:p w14:paraId="26FAAABB" w14:textId="5892BB6B" w:rsidR="00B45F70" w:rsidRDefault="00B45F70" w:rsidP="00F02DE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D77E1">
        <w:rPr>
          <w:sz w:val="24"/>
          <w:szCs w:val="24"/>
        </w:rPr>
        <w:t>Manage community-based code contribution process</w:t>
      </w:r>
      <w:r>
        <w:rPr>
          <w:sz w:val="24"/>
          <w:szCs w:val="24"/>
        </w:rPr>
        <w:t>.</w:t>
      </w:r>
    </w:p>
    <w:p w14:paraId="06649C1D" w14:textId="22E2D6FF" w:rsidR="00B45F70" w:rsidRPr="00FD77E1" w:rsidRDefault="00B45F70" w:rsidP="00F02DE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Pr="00FD77E1">
        <w:rPr>
          <w:sz w:val="24"/>
          <w:szCs w:val="24"/>
        </w:rPr>
        <w:t>oversight of an appointed Core Committers group.</w:t>
      </w:r>
    </w:p>
    <w:p w14:paraId="5D594414" w14:textId="36462121" w:rsidR="00B45F70" w:rsidRDefault="00B45F70" w:rsidP="00D5538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D3461A" w:rsidRPr="00FD77E1">
        <w:rPr>
          <w:sz w:val="24"/>
          <w:szCs w:val="24"/>
        </w:rPr>
        <w:t>ollaborat</w:t>
      </w:r>
      <w:r>
        <w:rPr>
          <w:sz w:val="24"/>
          <w:szCs w:val="24"/>
        </w:rPr>
        <w:t>e effect</w:t>
      </w:r>
      <w:r w:rsidR="00D3461A" w:rsidRPr="00FD77E1">
        <w:rPr>
          <w:sz w:val="24"/>
          <w:szCs w:val="24"/>
        </w:rPr>
        <w:t>ively with a range of stakeholders</w:t>
      </w:r>
      <w:r>
        <w:rPr>
          <w:sz w:val="24"/>
          <w:szCs w:val="24"/>
        </w:rPr>
        <w:t xml:space="preserve">, </w:t>
      </w:r>
      <w:r w:rsidRPr="00F02DEC">
        <w:rPr>
          <w:sz w:val="24"/>
          <w:szCs w:val="24"/>
        </w:rPr>
        <w:t xml:space="preserve">from senior administrators on </w:t>
      </w:r>
      <w:r w:rsidR="002F5188">
        <w:rPr>
          <w:sz w:val="24"/>
          <w:szCs w:val="24"/>
        </w:rPr>
        <w:t>governance groups</w:t>
      </w:r>
      <w:r>
        <w:rPr>
          <w:sz w:val="24"/>
          <w:szCs w:val="24"/>
        </w:rPr>
        <w:t xml:space="preserve">, to archival and technical staff at member organizations, and </w:t>
      </w:r>
      <w:proofErr w:type="gramStart"/>
      <w:r>
        <w:rPr>
          <w:sz w:val="24"/>
          <w:szCs w:val="24"/>
        </w:rPr>
        <w:t>all across</w:t>
      </w:r>
      <w:proofErr w:type="gramEnd"/>
      <w:r>
        <w:rPr>
          <w:sz w:val="24"/>
          <w:szCs w:val="24"/>
        </w:rPr>
        <w:t xml:space="preserve"> the LYRASIS team.</w:t>
      </w:r>
    </w:p>
    <w:p w14:paraId="26618CDC" w14:textId="0A4CCD5F" w:rsidR="00B45F70" w:rsidRDefault="00B45F70" w:rsidP="00B45F70">
      <w:pPr>
        <w:pStyle w:val="BodyText"/>
        <w:keepNext w:val="0"/>
        <w:keepLines w:val="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7"/>
        </w:tabs>
        <w:suppressAutoHyphens/>
        <w:rPr>
          <w:rFonts w:asciiTheme="minorHAnsi" w:hAnsiTheme="minorHAnsi"/>
          <w:b w:val="0"/>
          <w:i w:val="0"/>
          <w:sz w:val="24"/>
          <w:szCs w:val="24"/>
        </w:rPr>
      </w:pPr>
      <w:r w:rsidRPr="004B58C9">
        <w:rPr>
          <w:rFonts w:asciiTheme="minorHAnsi" w:hAnsiTheme="minorHAnsi"/>
          <w:b w:val="0"/>
          <w:i w:val="0"/>
          <w:sz w:val="24"/>
          <w:szCs w:val="24"/>
        </w:rPr>
        <w:t>Explore cross-platform integrations/interactions with other open-source communities within the LAM s</w:t>
      </w:r>
      <w:r>
        <w:rPr>
          <w:rFonts w:asciiTheme="minorHAnsi" w:hAnsiTheme="minorHAnsi"/>
          <w:b w:val="0"/>
          <w:i w:val="0"/>
          <w:sz w:val="24"/>
          <w:szCs w:val="24"/>
        </w:rPr>
        <w:t>p</w:t>
      </w:r>
      <w:r w:rsidRPr="004B58C9">
        <w:rPr>
          <w:rFonts w:asciiTheme="minorHAnsi" w:hAnsiTheme="minorHAnsi"/>
          <w:b w:val="0"/>
          <w:i w:val="0"/>
          <w:sz w:val="24"/>
          <w:szCs w:val="24"/>
        </w:rPr>
        <w:t>ace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 and </w:t>
      </w:r>
      <w:r w:rsidR="008051CF">
        <w:rPr>
          <w:rFonts w:asciiTheme="minorHAnsi" w:hAnsiTheme="minorHAnsi"/>
          <w:b w:val="0"/>
          <w:i w:val="0"/>
          <w:sz w:val="24"/>
          <w:szCs w:val="24"/>
        </w:rPr>
        <w:t xml:space="preserve">with </w:t>
      </w:r>
      <w:proofErr w:type="gramStart"/>
      <w:r>
        <w:rPr>
          <w:rFonts w:asciiTheme="minorHAnsi" w:hAnsiTheme="minorHAnsi"/>
          <w:b w:val="0"/>
          <w:i w:val="0"/>
          <w:sz w:val="24"/>
          <w:szCs w:val="24"/>
        </w:rPr>
        <w:t>other</w:t>
      </w:r>
      <w:proofErr w:type="gramEnd"/>
      <w:r>
        <w:rPr>
          <w:rFonts w:asciiTheme="minorHAnsi" w:hAnsiTheme="minorHAnsi"/>
          <w:b w:val="0"/>
          <w:i w:val="0"/>
          <w:sz w:val="24"/>
          <w:szCs w:val="24"/>
        </w:rPr>
        <w:t xml:space="preserve"> tech leads at LYRASIS.</w:t>
      </w:r>
    </w:p>
    <w:p w14:paraId="5E5E3656" w14:textId="3E8A7606" w:rsidR="00B45F70" w:rsidRDefault="00B45F70" w:rsidP="00B45F70">
      <w:pPr>
        <w:pStyle w:val="BodyText"/>
        <w:keepNext w:val="0"/>
        <w:keepLines w:val="0"/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7"/>
        </w:tabs>
        <w:suppressAutoHyphens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Develop capabilities within the A</w:t>
      </w:r>
      <w:r w:rsidR="004E5419">
        <w:rPr>
          <w:rFonts w:asciiTheme="minorHAnsi" w:hAnsiTheme="minorHAnsi"/>
          <w:b w:val="0"/>
          <w:i w:val="0"/>
          <w:sz w:val="24"/>
          <w:szCs w:val="24"/>
        </w:rPr>
        <w:t>rchives</w:t>
      </w:r>
      <w:r>
        <w:rPr>
          <w:rFonts w:asciiTheme="minorHAnsi" w:hAnsiTheme="minorHAnsi"/>
          <w:b w:val="0"/>
          <w:i w:val="0"/>
          <w:sz w:val="24"/>
          <w:szCs w:val="24"/>
        </w:rPr>
        <w:t>Space platform for stronger integrations.</w:t>
      </w:r>
    </w:p>
    <w:p w14:paraId="26B696B9" w14:textId="1C9E465A" w:rsidR="008051CF" w:rsidRPr="004E5419" w:rsidRDefault="008051CF" w:rsidP="00B45F70">
      <w:pPr>
        <w:pStyle w:val="BodyText"/>
        <w:keepNext w:val="0"/>
        <w:keepLines w:val="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7"/>
        </w:tabs>
        <w:suppressAutoHyphens/>
        <w:rPr>
          <w:rFonts w:asciiTheme="minorHAnsi" w:hAnsiTheme="minorHAnsi"/>
          <w:b w:val="0"/>
          <w:i w:val="0"/>
          <w:sz w:val="24"/>
          <w:szCs w:val="24"/>
        </w:rPr>
      </w:pPr>
      <w:r w:rsidRPr="00F02DEC">
        <w:rPr>
          <w:rFonts w:asciiTheme="minorHAnsi" w:hAnsiTheme="minorHAnsi"/>
          <w:b w:val="0"/>
          <w:i w:val="0"/>
          <w:sz w:val="24"/>
          <w:szCs w:val="24"/>
        </w:rPr>
        <w:lastRenderedPageBreak/>
        <w:t>Explore and participate in initiatives to facilitate aggregation and greater discovery of metadata across individual deployments of ArchivesSpace.</w:t>
      </w:r>
    </w:p>
    <w:p w14:paraId="57515472" w14:textId="60BAF9D9" w:rsidR="0006786C" w:rsidRPr="00B45F70" w:rsidRDefault="00B45F70" w:rsidP="00B45F7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3461A" w:rsidRPr="00FD77E1">
        <w:rPr>
          <w:sz w:val="24"/>
          <w:szCs w:val="24"/>
        </w:rPr>
        <w:t>articipate in relevant community groups and events</w:t>
      </w:r>
      <w:r>
        <w:rPr>
          <w:sz w:val="24"/>
          <w:szCs w:val="24"/>
        </w:rPr>
        <w:t xml:space="preserve"> and </w:t>
      </w:r>
      <w:r w:rsidR="005F49FF" w:rsidRPr="00B45F70">
        <w:rPr>
          <w:sz w:val="24"/>
          <w:szCs w:val="24"/>
        </w:rPr>
        <w:t>represent ArchivesSpace at relevant technology conferences.</w:t>
      </w:r>
    </w:p>
    <w:p w14:paraId="76F1EC7E" w14:textId="4339FE76" w:rsidR="00782256" w:rsidRPr="00B45F70" w:rsidRDefault="005F49FF" w:rsidP="00B45F7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D77E1">
        <w:rPr>
          <w:sz w:val="24"/>
          <w:szCs w:val="24"/>
        </w:rPr>
        <w:t>Contribute bug fixes and feature improvements prioritized by the community.</w:t>
      </w:r>
    </w:p>
    <w:p w14:paraId="0BCE8922" w14:textId="059E8001" w:rsidR="00623504" w:rsidRPr="00FD77E1" w:rsidRDefault="00623504" w:rsidP="0062350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FD77E1">
        <w:rPr>
          <w:sz w:val="24"/>
          <w:szCs w:val="24"/>
        </w:rPr>
        <w:t xml:space="preserve">tay abreast of technology and technology trends in archives, libraries and the wider technology landscape. </w:t>
      </w:r>
    </w:p>
    <w:p w14:paraId="3A0A89F8" w14:textId="6F3B452F" w:rsidR="00782256" w:rsidRPr="00FD77E1" w:rsidRDefault="00782256" w:rsidP="00782256">
      <w:pPr>
        <w:rPr>
          <w:b/>
          <w:sz w:val="24"/>
          <w:szCs w:val="24"/>
        </w:rPr>
      </w:pPr>
      <w:r w:rsidRPr="00FD77E1">
        <w:rPr>
          <w:b/>
          <w:sz w:val="24"/>
          <w:szCs w:val="24"/>
        </w:rPr>
        <w:t>Skills and abilities</w:t>
      </w:r>
    </w:p>
    <w:p w14:paraId="415BD406" w14:textId="77777777" w:rsidR="00782256" w:rsidRPr="00FD77E1" w:rsidRDefault="00782256" w:rsidP="007822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D77E1">
        <w:rPr>
          <w:sz w:val="24"/>
          <w:szCs w:val="24"/>
        </w:rPr>
        <w:t xml:space="preserve">Ability to troubleshoot application, database, network, and operating system related issues; ability to analyze stack trace, heap dump; profiler knowledge a plus. </w:t>
      </w:r>
    </w:p>
    <w:p w14:paraId="4043FB58" w14:textId="77777777" w:rsidR="00782256" w:rsidRPr="00FD77E1" w:rsidRDefault="00782256" w:rsidP="007822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D77E1">
        <w:rPr>
          <w:sz w:val="24"/>
          <w:szCs w:val="24"/>
        </w:rPr>
        <w:t xml:space="preserve">Understanding of incident, problem, change, and release management practices. </w:t>
      </w:r>
    </w:p>
    <w:p w14:paraId="0B0E3E5B" w14:textId="1C1A8AC7" w:rsidR="00782256" w:rsidRPr="00FD77E1" w:rsidRDefault="00782256" w:rsidP="007822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D77E1">
        <w:rPr>
          <w:sz w:val="24"/>
          <w:szCs w:val="24"/>
        </w:rPr>
        <w:t>Proven ability to interact and collaborate with developers</w:t>
      </w:r>
      <w:r w:rsidR="000157C5" w:rsidRPr="00FD77E1">
        <w:rPr>
          <w:sz w:val="24"/>
          <w:szCs w:val="24"/>
        </w:rPr>
        <w:t xml:space="preserve"> and end users</w:t>
      </w:r>
      <w:r w:rsidRPr="00FD77E1">
        <w:rPr>
          <w:sz w:val="24"/>
          <w:szCs w:val="24"/>
        </w:rPr>
        <w:t xml:space="preserve">. </w:t>
      </w:r>
    </w:p>
    <w:p w14:paraId="3C7AE54D" w14:textId="77777777" w:rsidR="00782256" w:rsidRPr="00FD77E1" w:rsidRDefault="00782256" w:rsidP="007822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D77E1">
        <w:rPr>
          <w:sz w:val="24"/>
          <w:szCs w:val="24"/>
        </w:rPr>
        <w:t xml:space="preserve">Excellent communication skills, including the ability to effectively explain complex concepts, products, and services to non-technical audiences. </w:t>
      </w:r>
    </w:p>
    <w:p w14:paraId="24823EA6" w14:textId="77777777" w:rsidR="00782256" w:rsidRPr="00FD77E1" w:rsidRDefault="00782256" w:rsidP="007822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D77E1">
        <w:rPr>
          <w:sz w:val="24"/>
          <w:szCs w:val="24"/>
        </w:rPr>
        <w:t xml:space="preserve">Must possess self-directed initiative and excel in the areas of time management, organization, and prioritization.  </w:t>
      </w:r>
    </w:p>
    <w:p w14:paraId="247FE7B8" w14:textId="77777777" w:rsidR="00782256" w:rsidRPr="00FD77E1" w:rsidRDefault="00782256" w:rsidP="00782256">
      <w:pPr>
        <w:rPr>
          <w:b/>
          <w:sz w:val="24"/>
          <w:szCs w:val="24"/>
        </w:rPr>
      </w:pPr>
      <w:r w:rsidRPr="00FD77E1">
        <w:rPr>
          <w:b/>
          <w:sz w:val="24"/>
          <w:szCs w:val="24"/>
        </w:rPr>
        <w:t>Experience and training</w:t>
      </w:r>
    </w:p>
    <w:p w14:paraId="270DD1FE" w14:textId="0A9F4C45" w:rsidR="00D55388" w:rsidRDefault="00D55388" w:rsidP="00D55388">
      <w:pPr>
        <w:pStyle w:val="BodyText"/>
        <w:keepNext w:val="0"/>
        <w:keepLines w:val="0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7"/>
        </w:tabs>
        <w:suppressAutoHyphens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Strong knowledge and experience with community-developed software.</w:t>
      </w:r>
    </w:p>
    <w:p w14:paraId="1C3DA652" w14:textId="7D4E7809" w:rsidR="00D55388" w:rsidRDefault="00D55388" w:rsidP="00D55388">
      <w:pPr>
        <w:pStyle w:val="BodyText"/>
        <w:keepNext w:val="0"/>
        <w:keepLines w:val="0"/>
        <w:widowControl w:val="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7"/>
        </w:tabs>
        <w:suppressAutoHyphens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Experience with LAM open-source programs a plus.</w:t>
      </w:r>
    </w:p>
    <w:p w14:paraId="465FEC3A" w14:textId="08E7F8E4" w:rsidR="00F02DEC" w:rsidRDefault="00F02DEC" w:rsidP="00D55388">
      <w:pPr>
        <w:pStyle w:val="BodyText"/>
        <w:keepNext w:val="0"/>
        <w:keepLines w:val="0"/>
        <w:widowControl w:val="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7"/>
        </w:tabs>
        <w:suppressAutoHyphens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Experience with cross-platform integrations a plus.</w:t>
      </w:r>
    </w:p>
    <w:p w14:paraId="07AA58AE" w14:textId="2D18AF67" w:rsidR="00D55388" w:rsidRPr="00FD77E1" w:rsidRDefault="00D55388" w:rsidP="00D55388">
      <w:pPr>
        <w:pStyle w:val="BodyText"/>
        <w:keepNext w:val="0"/>
        <w:keepLines w:val="0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7"/>
        </w:tabs>
        <w:suppressAutoHyphens/>
        <w:rPr>
          <w:rFonts w:asciiTheme="minorHAnsi" w:hAnsiTheme="minorHAnsi"/>
          <w:b w:val="0"/>
          <w:i w:val="0"/>
          <w:sz w:val="24"/>
          <w:szCs w:val="24"/>
        </w:rPr>
      </w:pPr>
      <w:r w:rsidRPr="00FD77E1">
        <w:rPr>
          <w:rFonts w:asciiTheme="minorHAnsi" w:hAnsiTheme="minorHAnsi"/>
          <w:b w:val="0"/>
          <w:i w:val="0"/>
          <w:sz w:val="24"/>
          <w:szCs w:val="24"/>
        </w:rPr>
        <w:t>Familiarity with agile development methodologies, especially Scrum.</w:t>
      </w:r>
    </w:p>
    <w:p w14:paraId="7B070C01" w14:textId="77777777" w:rsidR="00D55388" w:rsidRPr="00FD77E1" w:rsidRDefault="00D55388" w:rsidP="00D55388">
      <w:pPr>
        <w:pStyle w:val="BodyText"/>
        <w:keepNext w:val="0"/>
        <w:keepLines w:val="0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7"/>
        </w:tabs>
        <w:suppressAutoHyphens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A</w:t>
      </w:r>
      <w:r w:rsidRPr="00FD77E1">
        <w:rPr>
          <w:rFonts w:asciiTheme="minorHAnsi" w:hAnsiTheme="minorHAnsi"/>
          <w:b w:val="0"/>
          <w:i w:val="0"/>
          <w:sz w:val="24"/>
          <w:szCs w:val="24"/>
        </w:rPr>
        <w:t xml:space="preserve"> strong understanding of Web standards, accessibility, and usability.</w:t>
      </w:r>
    </w:p>
    <w:p w14:paraId="586474DA" w14:textId="77777777" w:rsidR="00D55388" w:rsidRDefault="00D55388" w:rsidP="00D55388">
      <w:pPr>
        <w:pStyle w:val="BodyText"/>
        <w:keepNext w:val="0"/>
        <w:keepLines w:val="0"/>
        <w:widowControl w:val="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7"/>
        </w:tabs>
        <w:suppressAutoHyphens/>
        <w:rPr>
          <w:rFonts w:asciiTheme="minorHAnsi" w:hAnsiTheme="minorHAnsi"/>
          <w:b w:val="0"/>
          <w:i w:val="0"/>
          <w:sz w:val="24"/>
          <w:szCs w:val="24"/>
        </w:rPr>
      </w:pPr>
      <w:r w:rsidRPr="00FD77E1">
        <w:rPr>
          <w:rFonts w:asciiTheme="minorHAnsi" w:hAnsiTheme="minorHAnsi"/>
          <w:b w:val="0"/>
          <w:i w:val="0"/>
          <w:sz w:val="24"/>
          <w:szCs w:val="24"/>
        </w:rPr>
        <w:t xml:space="preserve">Experience with frontend development in HTML5, CSS and JavaScript, using </w:t>
      </w:r>
      <w:proofErr w:type="spellStart"/>
      <w:r w:rsidRPr="00FD77E1">
        <w:rPr>
          <w:rFonts w:asciiTheme="minorHAnsi" w:hAnsiTheme="minorHAnsi"/>
          <w:b w:val="0"/>
          <w:i w:val="0"/>
          <w:sz w:val="24"/>
          <w:szCs w:val="24"/>
        </w:rPr>
        <w:t>JQuery</w:t>
      </w:r>
      <w:proofErr w:type="spellEnd"/>
      <w:r w:rsidRPr="00FD77E1">
        <w:rPr>
          <w:rFonts w:asciiTheme="minorHAnsi" w:hAnsiTheme="minorHAnsi"/>
          <w:b w:val="0"/>
          <w:i w:val="0"/>
          <w:sz w:val="24"/>
          <w:szCs w:val="24"/>
        </w:rPr>
        <w:t xml:space="preserve"> and Bootstrap</w:t>
      </w:r>
      <w:r>
        <w:rPr>
          <w:rFonts w:asciiTheme="minorHAnsi" w:hAnsiTheme="minorHAnsi"/>
          <w:b w:val="0"/>
          <w:i w:val="0"/>
          <w:sz w:val="24"/>
          <w:szCs w:val="24"/>
        </w:rPr>
        <w:t>.</w:t>
      </w:r>
    </w:p>
    <w:p w14:paraId="59E94FE4" w14:textId="59879DBC" w:rsidR="00782256" w:rsidRPr="004B58C9" w:rsidRDefault="00782256" w:rsidP="00782256">
      <w:pPr>
        <w:pStyle w:val="BodyText"/>
        <w:keepNext w:val="0"/>
        <w:keepLines w:val="0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7"/>
        </w:tabs>
        <w:suppressAutoHyphens/>
        <w:rPr>
          <w:rFonts w:asciiTheme="minorHAnsi" w:hAnsiTheme="minorHAnsi"/>
          <w:b w:val="0"/>
          <w:i w:val="0"/>
          <w:sz w:val="24"/>
          <w:szCs w:val="24"/>
        </w:rPr>
      </w:pPr>
      <w:r w:rsidRPr="004B58C9">
        <w:rPr>
          <w:rFonts w:asciiTheme="minorHAnsi" w:hAnsiTheme="minorHAnsi"/>
          <w:b w:val="0"/>
          <w:i w:val="0"/>
          <w:sz w:val="24"/>
          <w:szCs w:val="24"/>
        </w:rPr>
        <w:t>Knowledge and experience developing Ruby (</w:t>
      </w:r>
      <w:r w:rsidR="00C4602B" w:rsidRPr="004B58C9">
        <w:rPr>
          <w:rFonts w:asciiTheme="minorHAnsi" w:hAnsiTheme="minorHAnsi"/>
          <w:b w:val="0"/>
          <w:i w:val="0"/>
          <w:sz w:val="24"/>
          <w:szCs w:val="24"/>
        </w:rPr>
        <w:t xml:space="preserve">including </w:t>
      </w:r>
      <w:proofErr w:type="spellStart"/>
      <w:r w:rsidRPr="004B58C9">
        <w:rPr>
          <w:rFonts w:asciiTheme="minorHAnsi" w:hAnsiTheme="minorHAnsi"/>
          <w:b w:val="0"/>
          <w:i w:val="0"/>
          <w:sz w:val="24"/>
          <w:szCs w:val="24"/>
        </w:rPr>
        <w:t>JRuby</w:t>
      </w:r>
      <w:proofErr w:type="spellEnd"/>
      <w:r w:rsidRPr="004B58C9">
        <w:rPr>
          <w:rFonts w:asciiTheme="minorHAnsi" w:hAnsiTheme="minorHAnsi"/>
          <w:b w:val="0"/>
          <w:i w:val="0"/>
          <w:sz w:val="24"/>
          <w:szCs w:val="24"/>
        </w:rPr>
        <w:t>) web applications and REST APIs using Rails and Sinatra, with MySQL and Apache Derby backends</w:t>
      </w:r>
      <w:r w:rsidR="00C43E68" w:rsidRPr="004B58C9">
        <w:rPr>
          <w:rFonts w:asciiTheme="minorHAnsi" w:hAnsiTheme="minorHAnsi"/>
          <w:b w:val="0"/>
          <w:i w:val="0"/>
          <w:sz w:val="24"/>
          <w:szCs w:val="24"/>
        </w:rPr>
        <w:t>.</w:t>
      </w:r>
    </w:p>
    <w:p w14:paraId="63400894" w14:textId="77777777" w:rsidR="00D55388" w:rsidRPr="00FD77E1" w:rsidRDefault="00D55388" w:rsidP="00D55388">
      <w:pPr>
        <w:pStyle w:val="BodyText"/>
        <w:keepNext w:val="0"/>
        <w:keepLines w:val="0"/>
        <w:widowControl w:val="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7"/>
        </w:tabs>
        <w:suppressAutoHyphens/>
        <w:rPr>
          <w:rFonts w:asciiTheme="minorHAnsi" w:hAnsiTheme="minorHAnsi"/>
          <w:b w:val="0"/>
          <w:i w:val="0"/>
          <w:sz w:val="24"/>
          <w:szCs w:val="24"/>
        </w:rPr>
      </w:pPr>
      <w:r w:rsidRPr="00FD77E1">
        <w:rPr>
          <w:rFonts w:asciiTheme="minorHAnsi" w:hAnsiTheme="minorHAnsi"/>
          <w:b w:val="0"/>
          <w:i w:val="0"/>
          <w:sz w:val="24"/>
          <w:szCs w:val="24"/>
        </w:rPr>
        <w:t xml:space="preserve">Experience deploying and packaging </w:t>
      </w:r>
      <w:proofErr w:type="spellStart"/>
      <w:r w:rsidRPr="00FD77E1">
        <w:rPr>
          <w:rFonts w:asciiTheme="minorHAnsi" w:hAnsiTheme="minorHAnsi"/>
          <w:b w:val="0"/>
          <w:i w:val="0"/>
          <w:sz w:val="24"/>
          <w:szCs w:val="24"/>
        </w:rPr>
        <w:t>JRuby</w:t>
      </w:r>
      <w:proofErr w:type="spellEnd"/>
      <w:r w:rsidRPr="00FD77E1">
        <w:rPr>
          <w:rFonts w:asciiTheme="minorHAnsi" w:hAnsiTheme="minorHAnsi"/>
          <w:b w:val="0"/>
          <w:i w:val="0"/>
          <w:sz w:val="24"/>
          <w:szCs w:val="24"/>
        </w:rPr>
        <w:t xml:space="preserve"> web applications on the Java virtual machine, using Jetty and Apache Tomcat servlet containers.</w:t>
      </w:r>
    </w:p>
    <w:p w14:paraId="067914EF" w14:textId="3F4A3542" w:rsidR="00782256" w:rsidRPr="00FD77E1" w:rsidRDefault="00782256" w:rsidP="00782256">
      <w:pPr>
        <w:pStyle w:val="BodyText"/>
        <w:keepNext w:val="0"/>
        <w:keepLines w:val="0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7"/>
        </w:tabs>
        <w:suppressAutoHyphens/>
        <w:rPr>
          <w:rFonts w:asciiTheme="minorHAnsi" w:hAnsiTheme="minorHAnsi"/>
          <w:b w:val="0"/>
          <w:i w:val="0"/>
          <w:sz w:val="24"/>
          <w:szCs w:val="24"/>
        </w:rPr>
      </w:pPr>
      <w:r w:rsidRPr="00FD77E1">
        <w:rPr>
          <w:rFonts w:asciiTheme="minorHAnsi" w:hAnsiTheme="minorHAnsi"/>
          <w:b w:val="0"/>
          <w:i w:val="0"/>
          <w:sz w:val="24"/>
          <w:szCs w:val="24"/>
        </w:rPr>
        <w:t xml:space="preserve">Knowledge of best practices in test-driven development, using </w:t>
      </w:r>
      <w:proofErr w:type="spellStart"/>
      <w:r w:rsidRPr="00FD77E1">
        <w:rPr>
          <w:rFonts w:asciiTheme="minorHAnsi" w:hAnsiTheme="minorHAnsi"/>
          <w:b w:val="0"/>
          <w:i w:val="0"/>
          <w:sz w:val="24"/>
          <w:szCs w:val="24"/>
        </w:rPr>
        <w:t>RSpec</w:t>
      </w:r>
      <w:proofErr w:type="spellEnd"/>
      <w:r w:rsidRPr="00FD77E1">
        <w:rPr>
          <w:rFonts w:asciiTheme="minorHAnsi" w:hAnsiTheme="minorHAnsi"/>
          <w:b w:val="0"/>
          <w:i w:val="0"/>
          <w:sz w:val="24"/>
          <w:szCs w:val="24"/>
        </w:rPr>
        <w:t>, Selenium, static analysis and code coverage tools, and continuous integration (Hudson/Jenkins and Travis-CI)</w:t>
      </w:r>
      <w:r w:rsidR="00C43E68" w:rsidRPr="00FD77E1">
        <w:rPr>
          <w:rFonts w:asciiTheme="minorHAnsi" w:hAnsiTheme="minorHAnsi"/>
          <w:b w:val="0"/>
          <w:i w:val="0"/>
          <w:sz w:val="24"/>
          <w:szCs w:val="24"/>
        </w:rPr>
        <w:t>.</w:t>
      </w:r>
    </w:p>
    <w:p w14:paraId="31079F97" w14:textId="77777777" w:rsidR="00D55388" w:rsidRDefault="00782256" w:rsidP="00782256">
      <w:pPr>
        <w:pStyle w:val="BodyText"/>
        <w:keepNext w:val="0"/>
        <w:keepLines w:val="0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7"/>
        </w:tabs>
        <w:suppressAutoHyphens/>
        <w:rPr>
          <w:rFonts w:asciiTheme="minorHAnsi" w:hAnsiTheme="minorHAnsi"/>
          <w:b w:val="0"/>
          <w:i w:val="0"/>
          <w:sz w:val="24"/>
          <w:szCs w:val="24"/>
        </w:rPr>
      </w:pPr>
      <w:r w:rsidRPr="00FD77E1">
        <w:rPr>
          <w:rFonts w:asciiTheme="minorHAnsi" w:hAnsiTheme="minorHAnsi"/>
          <w:b w:val="0"/>
          <w:i w:val="0"/>
          <w:sz w:val="24"/>
          <w:szCs w:val="24"/>
        </w:rPr>
        <w:t xml:space="preserve">Experience with Apache </w:t>
      </w:r>
      <w:proofErr w:type="spellStart"/>
      <w:r w:rsidRPr="00FD77E1">
        <w:rPr>
          <w:rFonts w:asciiTheme="minorHAnsi" w:hAnsiTheme="minorHAnsi"/>
          <w:b w:val="0"/>
          <w:i w:val="0"/>
          <w:sz w:val="24"/>
          <w:szCs w:val="24"/>
        </w:rPr>
        <w:t>Solr</w:t>
      </w:r>
      <w:proofErr w:type="spellEnd"/>
      <w:r w:rsidRPr="00FD77E1">
        <w:rPr>
          <w:rFonts w:asciiTheme="minorHAnsi" w:hAnsiTheme="minorHAnsi"/>
          <w:b w:val="0"/>
          <w:i w:val="0"/>
          <w:sz w:val="24"/>
          <w:szCs w:val="24"/>
        </w:rPr>
        <w:t xml:space="preserve"> for search and indexing platforms</w:t>
      </w:r>
      <w:r w:rsidR="00C43E68" w:rsidRPr="00FD77E1">
        <w:rPr>
          <w:rFonts w:asciiTheme="minorHAnsi" w:hAnsiTheme="minorHAnsi"/>
          <w:b w:val="0"/>
          <w:i w:val="0"/>
          <w:sz w:val="24"/>
          <w:szCs w:val="24"/>
        </w:rPr>
        <w:t>.</w:t>
      </w:r>
      <w:r w:rsidR="00D35F4F" w:rsidRPr="00FD77E1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</w:p>
    <w:p w14:paraId="6E24CF31" w14:textId="75FE1F67" w:rsidR="00782256" w:rsidRPr="00FD77E1" w:rsidRDefault="00D35F4F" w:rsidP="00D55388">
      <w:pPr>
        <w:pStyle w:val="BodyText"/>
        <w:keepNext w:val="0"/>
        <w:keepLines w:val="0"/>
        <w:widowControl w:val="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7"/>
        </w:tabs>
        <w:suppressAutoHyphens/>
        <w:rPr>
          <w:rFonts w:asciiTheme="minorHAnsi" w:hAnsiTheme="minorHAnsi"/>
          <w:b w:val="0"/>
          <w:i w:val="0"/>
          <w:sz w:val="24"/>
          <w:szCs w:val="24"/>
        </w:rPr>
      </w:pPr>
      <w:r w:rsidRPr="00FD77E1">
        <w:rPr>
          <w:rFonts w:asciiTheme="minorHAnsi" w:hAnsiTheme="minorHAnsi"/>
          <w:b w:val="0"/>
          <w:i w:val="0"/>
          <w:sz w:val="24"/>
          <w:szCs w:val="24"/>
        </w:rPr>
        <w:t xml:space="preserve">Experience upgrading </w:t>
      </w:r>
      <w:proofErr w:type="spellStart"/>
      <w:r w:rsidRPr="00FD77E1">
        <w:rPr>
          <w:rFonts w:asciiTheme="minorHAnsi" w:hAnsiTheme="minorHAnsi"/>
          <w:b w:val="0"/>
          <w:i w:val="0"/>
          <w:sz w:val="24"/>
          <w:szCs w:val="24"/>
        </w:rPr>
        <w:t>Solr</w:t>
      </w:r>
      <w:proofErr w:type="spellEnd"/>
      <w:r w:rsidRPr="00FD77E1">
        <w:rPr>
          <w:rFonts w:asciiTheme="minorHAnsi" w:hAnsiTheme="minorHAnsi"/>
          <w:b w:val="0"/>
          <w:i w:val="0"/>
          <w:sz w:val="24"/>
          <w:szCs w:val="24"/>
        </w:rPr>
        <w:t xml:space="preserve"> a plus.</w:t>
      </w:r>
    </w:p>
    <w:p w14:paraId="0C57B86D" w14:textId="7FA87692" w:rsidR="00782256" w:rsidRPr="00FD77E1" w:rsidRDefault="00782256" w:rsidP="00782256">
      <w:pPr>
        <w:pStyle w:val="BodyText"/>
        <w:keepNext w:val="0"/>
        <w:keepLines w:val="0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7"/>
        </w:tabs>
        <w:suppressAutoHyphens/>
        <w:rPr>
          <w:rFonts w:asciiTheme="minorHAnsi" w:hAnsiTheme="minorHAnsi"/>
          <w:b w:val="0"/>
          <w:i w:val="0"/>
          <w:sz w:val="24"/>
          <w:szCs w:val="24"/>
        </w:rPr>
      </w:pPr>
      <w:r w:rsidRPr="00FD77E1">
        <w:rPr>
          <w:rFonts w:asciiTheme="minorHAnsi" w:hAnsiTheme="minorHAnsi"/>
          <w:b w:val="0"/>
          <w:i w:val="0"/>
          <w:sz w:val="24"/>
          <w:szCs w:val="24"/>
        </w:rPr>
        <w:t>Knowledge and experience with using Git</w:t>
      </w:r>
      <w:r w:rsidR="00D55388">
        <w:rPr>
          <w:rFonts w:asciiTheme="minorHAnsi" w:hAnsiTheme="minorHAnsi"/>
          <w:b w:val="0"/>
          <w:i w:val="0"/>
          <w:sz w:val="24"/>
          <w:szCs w:val="24"/>
        </w:rPr>
        <w:t xml:space="preserve"> /</w:t>
      </w:r>
      <w:r w:rsidRPr="00FD77E1">
        <w:rPr>
          <w:rFonts w:asciiTheme="minorHAnsi" w:hAnsiTheme="minorHAnsi"/>
          <w:b w:val="0"/>
          <w:i w:val="0"/>
          <w:sz w:val="24"/>
          <w:szCs w:val="24"/>
        </w:rPr>
        <w:t xml:space="preserve"> GitHub for version control and release m</w:t>
      </w:r>
      <w:r w:rsidR="008051CF">
        <w:rPr>
          <w:rFonts w:asciiTheme="minorHAnsi" w:hAnsiTheme="minorHAnsi"/>
          <w:b w:val="0"/>
          <w:i w:val="0"/>
          <w:sz w:val="24"/>
          <w:szCs w:val="24"/>
        </w:rPr>
        <w:t>ana</w:t>
      </w:r>
      <w:r w:rsidR="00D55388">
        <w:rPr>
          <w:rFonts w:asciiTheme="minorHAnsi" w:hAnsiTheme="minorHAnsi"/>
          <w:b w:val="0"/>
          <w:i w:val="0"/>
          <w:sz w:val="24"/>
          <w:szCs w:val="24"/>
        </w:rPr>
        <w:t>g</w:t>
      </w:r>
      <w:r w:rsidR="008051CF">
        <w:rPr>
          <w:rFonts w:asciiTheme="minorHAnsi" w:hAnsiTheme="minorHAnsi"/>
          <w:b w:val="0"/>
          <w:i w:val="0"/>
          <w:sz w:val="24"/>
          <w:szCs w:val="24"/>
        </w:rPr>
        <w:t>e</w:t>
      </w:r>
      <w:r w:rsidR="00D55388">
        <w:rPr>
          <w:rFonts w:asciiTheme="minorHAnsi" w:hAnsiTheme="minorHAnsi"/>
          <w:b w:val="0"/>
          <w:i w:val="0"/>
          <w:sz w:val="24"/>
          <w:szCs w:val="24"/>
        </w:rPr>
        <w:t>m</w:t>
      </w:r>
      <w:r w:rsidR="008051CF">
        <w:rPr>
          <w:rFonts w:asciiTheme="minorHAnsi" w:hAnsiTheme="minorHAnsi"/>
          <w:b w:val="0"/>
          <w:i w:val="0"/>
          <w:sz w:val="24"/>
          <w:szCs w:val="24"/>
        </w:rPr>
        <w:t>en</w:t>
      </w:r>
      <w:r w:rsidRPr="00FD77E1">
        <w:rPr>
          <w:rFonts w:asciiTheme="minorHAnsi" w:hAnsiTheme="minorHAnsi"/>
          <w:b w:val="0"/>
          <w:i w:val="0"/>
          <w:sz w:val="24"/>
          <w:szCs w:val="24"/>
        </w:rPr>
        <w:t>t</w:t>
      </w:r>
      <w:r w:rsidR="00C43E68" w:rsidRPr="00FD77E1">
        <w:rPr>
          <w:rFonts w:asciiTheme="minorHAnsi" w:hAnsiTheme="minorHAnsi"/>
          <w:b w:val="0"/>
          <w:i w:val="0"/>
          <w:sz w:val="24"/>
          <w:szCs w:val="24"/>
        </w:rPr>
        <w:t>.</w:t>
      </w:r>
    </w:p>
    <w:p w14:paraId="7F6D0A49" w14:textId="52578F3A" w:rsidR="00782256" w:rsidRPr="00FD77E1" w:rsidRDefault="00782256" w:rsidP="00782256">
      <w:pPr>
        <w:pStyle w:val="BodyText"/>
        <w:keepNext w:val="0"/>
        <w:keepLines w:val="0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7"/>
        </w:tabs>
        <w:suppressAutoHyphens/>
        <w:rPr>
          <w:rFonts w:asciiTheme="minorHAnsi" w:hAnsiTheme="minorHAnsi"/>
          <w:b w:val="0"/>
          <w:i w:val="0"/>
          <w:sz w:val="24"/>
          <w:szCs w:val="24"/>
        </w:rPr>
      </w:pPr>
      <w:r w:rsidRPr="00FD77E1">
        <w:rPr>
          <w:rFonts w:asciiTheme="minorHAnsi" w:hAnsiTheme="minorHAnsi"/>
          <w:b w:val="0"/>
          <w:i w:val="0"/>
          <w:sz w:val="24"/>
          <w:szCs w:val="24"/>
        </w:rPr>
        <w:lastRenderedPageBreak/>
        <w:t>Commitment to writing clear, well-documented, re-usable code</w:t>
      </w:r>
      <w:r w:rsidR="00C43E68" w:rsidRPr="00FD77E1">
        <w:rPr>
          <w:rFonts w:asciiTheme="minorHAnsi" w:hAnsiTheme="minorHAnsi"/>
          <w:b w:val="0"/>
          <w:i w:val="0"/>
          <w:sz w:val="24"/>
          <w:szCs w:val="24"/>
        </w:rPr>
        <w:t>.</w:t>
      </w:r>
    </w:p>
    <w:p w14:paraId="15309C17" w14:textId="041E7B24" w:rsidR="00782256" w:rsidRPr="00FD77E1" w:rsidRDefault="00782256" w:rsidP="00782256">
      <w:pPr>
        <w:pStyle w:val="BodyText"/>
        <w:keepNext w:val="0"/>
        <w:keepLines w:val="0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7"/>
        </w:tabs>
        <w:suppressAutoHyphens/>
        <w:rPr>
          <w:rFonts w:asciiTheme="minorHAnsi" w:hAnsiTheme="minorHAnsi"/>
          <w:b w:val="0"/>
          <w:i w:val="0"/>
          <w:sz w:val="24"/>
          <w:szCs w:val="24"/>
        </w:rPr>
      </w:pPr>
      <w:r w:rsidRPr="00FD77E1">
        <w:rPr>
          <w:rFonts w:asciiTheme="minorHAnsi" w:hAnsiTheme="minorHAnsi"/>
          <w:b w:val="0"/>
          <w:i w:val="0"/>
          <w:sz w:val="24"/>
          <w:szCs w:val="24"/>
        </w:rPr>
        <w:t>Experience writing code for an open source software project</w:t>
      </w:r>
      <w:r w:rsidR="00C43E68" w:rsidRPr="00FD77E1">
        <w:rPr>
          <w:rFonts w:asciiTheme="minorHAnsi" w:hAnsiTheme="minorHAnsi"/>
          <w:b w:val="0"/>
          <w:i w:val="0"/>
          <w:sz w:val="24"/>
          <w:szCs w:val="24"/>
        </w:rPr>
        <w:t>.</w:t>
      </w:r>
    </w:p>
    <w:p w14:paraId="04E0E4B8" w14:textId="77777777" w:rsidR="00782256" w:rsidRPr="00FD77E1" w:rsidRDefault="00782256" w:rsidP="00782256">
      <w:pPr>
        <w:rPr>
          <w:sz w:val="24"/>
          <w:szCs w:val="24"/>
        </w:rPr>
      </w:pPr>
    </w:p>
    <w:p w14:paraId="42B30976" w14:textId="77777777" w:rsidR="00782256" w:rsidRPr="00FD77E1" w:rsidRDefault="00782256" w:rsidP="00782256">
      <w:pPr>
        <w:pStyle w:val="ListParagraph"/>
        <w:ind w:left="0"/>
        <w:rPr>
          <w:color w:val="000000"/>
          <w:sz w:val="24"/>
          <w:szCs w:val="24"/>
        </w:rPr>
      </w:pPr>
      <w:r w:rsidRPr="00FD77E1">
        <w:rPr>
          <w:color w:val="000000"/>
          <w:sz w:val="24"/>
          <w:szCs w:val="24"/>
        </w:rPr>
        <w:t>This position is part of a geographically and institutionally distributed team, and, as such, applications from candidates interested in telecommuting are welcome.</w:t>
      </w:r>
    </w:p>
    <w:p w14:paraId="697ECA8F" w14:textId="77777777" w:rsidR="00782256" w:rsidRPr="00FD77E1" w:rsidRDefault="00782256" w:rsidP="00782256">
      <w:pPr>
        <w:pStyle w:val="ListParagraph"/>
        <w:ind w:left="0"/>
        <w:rPr>
          <w:color w:val="000000"/>
          <w:sz w:val="24"/>
          <w:szCs w:val="24"/>
        </w:rPr>
      </w:pPr>
    </w:p>
    <w:p w14:paraId="0B3C9288" w14:textId="772B528D" w:rsidR="003C774D" w:rsidRDefault="00782256" w:rsidP="00FD77E1">
      <w:pPr>
        <w:pStyle w:val="ListParagraph"/>
        <w:ind w:left="0"/>
        <w:rPr>
          <w:sz w:val="24"/>
          <w:szCs w:val="24"/>
        </w:rPr>
      </w:pPr>
      <w:r w:rsidRPr="00FD77E1">
        <w:rPr>
          <w:sz w:val="24"/>
          <w:szCs w:val="24"/>
        </w:rPr>
        <w:t xml:space="preserve">Please submit your resume and cover letter </w:t>
      </w:r>
      <w:r w:rsidR="003C774D">
        <w:rPr>
          <w:sz w:val="24"/>
          <w:szCs w:val="24"/>
        </w:rPr>
        <w:t xml:space="preserve">at </w:t>
      </w:r>
      <w:hyperlink r:id="rId9" w:history="1">
        <w:r w:rsidR="003C774D" w:rsidRPr="00CD55AE">
          <w:rPr>
            <w:rStyle w:val="Hyperlink"/>
            <w:sz w:val="24"/>
            <w:szCs w:val="24"/>
          </w:rPr>
          <w:t>https://lyrasis.isolvedhire.com/jobs/145014.html</w:t>
        </w:r>
      </w:hyperlink>
      <w:r w:rsidRPr="00FD77E1">
        <w:rPr>
          <w:sz w:val="24"/>
          <w:szCs w:val="24"/>
        </w:rPr>
        <w:t>.</w:t>
      </w:r>
      <w:r w:rsidR="00FD77E1">
        <w:rPr>
          <w:sz w:val="24"/>
          <w:szCs w:val="24"/>
        </w:rPr>
        <w:t xml:space="preserve"> </w:t>
      </w:r>
    </w:p>
    <w:p w14:paraId="424422EE" w14:textId="77777777" w:rsidR="003C774D" w:rsidRDefault="003C774D" w:rsidP="00FD77E1">
      <w:pPr>
        <w:pStyle w:val="ListParagraph"/>
        <w:ind w:left="0"/>
        <w:rPr>
          <w:sz w:val="24"/>
          <w:szCs w:val="24"/>
        </w:rPr>
      </w:pPr>
    </w:p>
    <w:p w14:paraId="024B54F5" w14:textId="7A4EA089" w:rsidR="007C25CF" w:rsidRPr="00FD77E1" w:rsidRDefault="00782256" w:rsidP="00FD77E1">
      <w:pPr>
        <w:pStyle w:val="ListParagraph"/>
        <w:ind w:left="0"/>
        <w:rPr>
          <w:sz w:val="24"/>
          <w:szCs w:val="24"/>
        </w:rPr>
      </w:pPr>
      <w:r w:rsidRPr="00FD77E1">
        <w:rPr>
          <w:sz w:val="24"/>
          <w:szCs w:val="24"/>
        </w:rPr>
        <w:t xml:space="preserve">Applications accepted until position is filled but review of applications will begin </w:t>
      </w:r>
      <w:r w:rsidR="003C774D">
        <w:rPr>
          <w:sz w:val="24"/>
          <w:szCs w:val="24"/>
        </w:rPr>
        <w:t>October 16, 2020.</w:t>
      </w:r>
      <w:bookmarkStart w:id="0" w:name="_GoBack"/>
      <w:bookmarkEnd w:id="0"/>
    </w:p>
    <w:sectPr w:rsidR="007C25CF" w:rsidRPr="00FD77E1" w:rsidSect="008304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D58E2" w14:textId="77777777" w:rsidR="00F056B1" w:rsidRDefault="00F056B1" w:rsidP="00D16616">
      <w:r>
        <w:separator/>
      </w:r>
    </w:p>
  </w:endnote>
  <w:endnote w:type="continuationSeparator" w:id="0">
    <w:p w14:paraId="04CCE8C4" w14:textId="77777777" w:rsidR="00F056B1" w:rsidRDefault="00F056B1" w:rsidP="00D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52"/>
      <w:gridCol w:w="8808"/>
    </w:tblGrid>
    <w:tr w:rsidR="00F04864" w:rsidRPr="0021325D" w14:paraId="5CFF754E" w14:textId="77777777" w:rsidTr="0021325D">
      <w:tc>
        <w:tcPr>
          <w:tcW w:w="295" w:type="pct"/>
          <w:tcBorders>
            <w:right w:val="single" w:sz="18" w:space="0" w:color="4F81BD"/>
          </w:tcBorders>
        </w:tcPr>
        <w:p w14:paraId="609BD440" w14:textId="77777777" w:rsidR="00F04864" w:rsidRPr="0021325D" w:rsidRDefault="00F04864" w:rsidP="00CE1030">
          <w:pPr>
            <w:pStyle w:val="Header"/>
            <w:rPr>
              <w:rFonts w:ascii="Calibri" w:hAnsi="Calibri"/>
              <w:b/>
              <w:color w:val="4F81BD"/>
            </w:rPr>
          </w:pPr>
          <w:r w:rsidRPr="0021325D">
            <w:rPr>
              <w:rFonts w:ascii="Calibri" w:hAnsi="Calibri"/>
              <w:b/>
              <w:color w:val="4F81BD"/>
            </w:rPr>
            <w:fldChar w:fldCharType="begin"/>
          </w:r>
          <w:r w:rsidRPr="0021325D">
            <w:rPr>
              <w:rFonts w:ascii="Calibri" w:hAnsi="Calibri"/>
              <w:b/>
              <w:color w:val="4F81BD"/>
            </w:rPr>
            <w:instrText xml:space="preserve"> PAGE   \* MERGEFORMAT </w:instrText>
          </w:r>
          <w:r w:rsidRPr="0021325D">
            <w:rPr>
              <w:rFonts w:ascii="Calibri" w:hAnsi="Calibri"/>
              <w:b/>
              <w:color w:val="4F81BD"/>
            </w:rPr>
            <w:fldChar w:fldCharType="separate"/>
          </w:r>
          <w:r w:rsidR="007C25CF" w:rsidRPr="0021325D">
            <w:rPr>
              <w:rFonts w:ascii="Calibri" w:hAnsi="Calibri"/>
              <w:b/>
              <w:noProof/>
              <w:color w:val="4F81BD"/>
            </w:rPr>
            <w:t>2</w:t>
          </w:r>
          <w:r w:rsidRPr="0021325D">
            <w:rPr>
              <w:rFonts w:ascii="Calibri" w:hAnsi="Calibri"/>
              <w:b/>
              <w:color w:val="4F81BD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14:paraId="552A90BD" w14:textId="77777777" w:rsidR="00F04864" w:rsidRPr="0021325D" w:rsidRDefault="00F04864" w:rsidP="00CE1030">
          <w:pPr>
            <w:pStyle w:val="Header"/>
            <w:rPr>
              <w:rFonts w:ascii="Calibri" w:eastAsia="MS Gothic" w:hAnsi="Calibri"/>
              <w:b/>
              <w:color w:val="4F81BD"/>
            </w:rPr>
          </w:pPr>
          <w:r w:rsidRPr="0021325D">
            <w:rPr>
              <w:rFonts w:ascii="Calibri" w:eastAsia="MS Gothic" w:hAnsi="Calibri"/>
              <w:b/>
              <w:color w:val="4F81BD"/>
            </w:rPr>
            <w:t>[Type the document title]</w:t>
          </w:r>
        </w:p>
      </w:tc>
    </w:tr>
  </w:tbl>
  <w:p w14:paraId="4F441896" w14:textId="77777777" w:rsidR="00EF613E" w:rsidRDefault="00EF6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96A3" w14:textId="77777777" w:rsidR="007C25CF" w:rsidRDefault="007C25CF">
    <w:pPr>
      <w:pStyle w:val="Footer"/>
      <w:jc w:val="right"/>
    </w:pPr>
  </w:p>
  <w:p w14:paraId="2BAFAFC7" w14:textId="77777777" w:rsidR="007C25CF" w:rsidRDefault="008304F6" w:rsidP="007C25CF">
    <w:pPr>
      <w:pStyle w:val="Footer"/>
      <w:rPr>
        <w:noProof/>
      </w:rPr>
    </w:pPr>
    <w:r w:rsidRPr="009E079B">
      <w:rPr>
        <w:noProof/>
      </w:rPr>
      <w:drawing>
        <wp:inline distT="0" distB="0" distL="0" distR="0" wp14:anchorId="330F11BA" wp14:editId="6427DC38">
          <wp:extent cx="1752600" cy="400050"/>
          <wp:effectExtent l="0" t="0" r="0" b="0"/>
          <wp:docPr id="1" name="Picture 1" descr="Description: Macintosh HD:Users:samheartsart:Documents:Archive:L:LYRASIS:Departments:ArchivesSpace:Letterhead:ArchivesSpace 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samheartsart:Documents:Archive:L:LYRASIS:Departments:ArchivesSpace:Letterhead:ArchivesSpace o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5CF">
      <w:tab/>
    </w:r>
    <w:r w:rsidR="007C25CF">
      <w:tab/>
    </w:r>
    <w:r w:rsidR="007C25CF" w:rsidRPr="0021325D">
      <w:rPr>
        <w:rFonts w:ascii="Arial" w:hAnsi="Arial" w:cs="Arial"/>
      </w:rPr>
      <w:fldChar w:fldCharType="begin"/>
    </w:r>
    <w:r w:rsidR="007C25CF" w:rsidRPr="0021325D">
      <w:rPr>
        <w:rFonts w:ascii="Arial" w:hAnsi="Arial" w:cs="Arial"/>
      </w:rPr>
      <w:instrText xml:space="preserve"> PAGE   \* MERGEFORMAT </w:instrText>
    </w:r>
    <w:r w:rsidR="007C25CF" w:rsidRPr="0021325D">
      <w:rPr>
        <w:rFonts w:ascii="Arial" w:hAnsi="Arial" w:cs="Arial"/>
      </w:rPr>
      <w:fldChar w:fldCharType="separate"/>
    </w:r>
    <w:r w:rsidR="00977F9A">
      <w:rPr>
        <w:rFonts w:ascii="Arial" w:hAnsi="Arial" w:cs="Arial"/>
        <w:noProof/>
      </w:rPr>
      <w:t>3</w:t>
    </w:r>
    <w:r w:rsidR="007C25CF" w:rsidRPr="0021325D">
      <w:rPr>
        <w:rFonts w:ascii="Arial" w:hAnsi="Arial" w:cs="Arial"/>
        <w:noProof/>
      </w:rPr>
      <w:fldChar w:fldCharType="end"/>
    </w:r>
  </w:p>
  <w:p w14:paraId="0DF7377E" w14:textId="77777777" w:rsidR="00D16616" w:rsidRPr="007C25CF" w:rsidRDefault="00D16616" w:rsidP="007C25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B707" w14:textId="77777777" w:rsidR="007C25CF" w:rsidRPr="007C25CF" w:rsidRDefault="008304F6" w:rsidP="007C25CF">
    <w:pPr>
      <w:pStyle w:val="Footer"/>
      <w:jc w:val="center"/>
      <w:rPr>
        <w:sz w:val="32"/>
      </w:rPr>
    </w:pPr>
    <w:r w:rsidRPr="009E079B">
      <w:rPr>
        <w:noProof/>
      </w:rPr>
      <w:drawing>
        <wp:inline distT="0" distB="0" distL="0" distR="0" wp14:anchorId="0AF72814" wp14:editId="46C93F3D">
          <wp:extent cx="1752600" cy="400050"/>
          <wp:effectExtent l="0" t="0" r="0" b="0"/>
          <wp:docPr id="3" name="Picture 4" descr="Description: Macintosh HD:Users:samheartsart:Documents:Archive:L:LYRASIS:Departments:ArchivesSpace:Letterhead:ArchivesSpace 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samheartsart:Documents:Archive:L:LYRASIS:Departments:ArchivesSpace:Letterhead:ArchivesSpace o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79694" w14:textId="77777777" w:rsidR="00F056B1" w:rsidRDefault="00F056B1" w:rsidP="00D16616">
      <w:r>
        <w:separator/>
      </w:r>
    </w:p>
  </w:footnote>
  <w:footnote w:type="continuationSeparator" w:id="0">
    <w:p w14:paraId="2AE23FE6" w14:textId="77777777" w:rsidR="00F056B1" w:rsidRDefault="00F056B1" w:rsidP="00D1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761C" w14:textId="77777777" w:rsidR="00D16616" w:rsidRDefault="00D16616" w:rsidP="0021325D">
    <w:pPr>
      <w:pStyle w:val="Header"/>
    </w:pPr>
    <w:r>
      <w:t>[Type text]</w:t>
    </w:r>
    <w:r w:rsidR="0021325D">
      <w:tab/>
    </w:r>
    <w:r>
      <w:t>[Type text]</w:t>
    </w:r>
    <w:r w:rsidR="0021325D">
      <w:tab/>
    </w:r>
    <w:r>
      <w:t>[Type text]</w:t>
    </w:r>
  </w:p>
  <w:p w14:paraId="63F8D9AD" w14:textId="77777777" w:rsidR="00D16616" w:rsidRDefault="00D16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5410" w14:textId="77777777" w:rsidR="00D16616" w:rsidRDefault="00D16616" w:rsidP="0021325D">
    <w:pPr>
      <w:pStyle w:val="Header"/>
      <w:jc w:val="center"/>
    </w:pPr>
  </w:p>
  <w:p w14:paraId="7658D974" w14:textId="77777777" w:rsidR="00D16616" w:rsidRDefault="00D16616" w:rsidP="0021325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07B9" w14:textId="77777777" w:rsidR="007C25CF" w:rsidRDefault="008304F6" w:rsidP="007C25CF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68382D67" wp14:editId="4E32B92F">
          <wp:extent cx="3067050" cy="714375"/>
          <wp:effectExtent l="0" t="0" r="0" b="9525"/>
          <wp:docPr id="2" name="Picture 2" descr="ArchivesSpace by LYRA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esSpace by LYRA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21296" w14:textId="77777777" w:rsidR="007C25CF" w:rsidRDefault="007C25CF" w:rsidP="007C25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473"/>
    <w:multiLevelType w:val="hybridMultilevel"/>
    <w:tmpl w:val="812E4366"/>
    <w:lvl w:ilvl="0" w:tplc="3962C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7B5B"/>
    <w:multiLevelType w:val="hybridMultilevel"/>
    <w:tmpl w:val="1CE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13C5"/>
    <w:multiLevelType w:val="hybridMultilevel"/>
    <w:tmpl w:val="5C14E8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F6341F"/>
    <w:multiLevelType w:val="hybridMultilevel"/>
    <w:tmpl w:val="81B6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4DAB"/>
    <w:multiLevelType w:val="hybridMultilevel"/>
    <w:tmpl w:val="C3B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C1185"/>
    <w:multiLevelType w:val="hybridMultilevel"/>
    <w:tmpl w:val="B5AA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0E7B"/>
    <w:multiLevelType w:val="hybridMultilevel"/>
    <w:tmpl w:val="8644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F68F8"/>
    <w:multiLevelType w:val="hybridMultilevel"/>
    <w:tmpl w:val="A1D2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2077"/>
    <w:multiLevelType w:val="hybridMultilevel"/>
    <w:tmpl w:val="2F12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C674C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43C27"/>
    <w:multiLevelType w:val="hybridMultilevel"/>
    <w:tmpl w:val="EA42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93AEB"/>
    <w:multiLevelType w:val="hybridMultilevel"/>
    <w:tmpl w:val="224A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F6"/>
    <w:rsid w:val="000157C5"/>
    <w:rsid w:val="0006786C"/>
    <w:rsid w:val="000D2258"/>
    <w:rsid w:val="000E6E66"/>
    <w:rsid w:val="00165D63"/>
    <w:rsid w:val="0019751A"/>
    <w:rsid w:val="001D777D"/>
    <w:rsid w:val="001E27B1"/>
    <w:rsid w:val="001F43B0"/>
    <w:rsid w:val="0021325D"/>
    <w:rsid w:val="002F2A4A"/>
    <w:rsid w:val="002F5188"/>
    <w:rsid w:val="003127EA"/>
    <w:rsid w:val="0031657E"/>
    <w:rsid w:val="00365252"/>
    <w:rsid w:val="003B44E1"/>
    <w:rsid w:val="003C774D"/>
    <w:rsid w:val="003F7A0F"/>
    <w:rsid w:val="00422320"/>
    <w:rsid w:val="004A7BB7"/>
    <w:rsid w:val="004B58C9"/>
    <w:rsid w:val="004C2755"/>
    <w:rsid w:val="004E5419"/>
    <w:rsid w:val="005420FC"/>
    <w:rsid w:val="005705FD"/>
    <w:rsid w:val="005F49FF"/>
    <w:rsid w:val="006065F5"/>
    <w:rsid w:val="0061159C"/>
    <w:rsid w:val="00623504"/>
    <w:rsid w:val="006329EB"/>
    <w:rsid w:val="00653382"/>
    <w:rsid w:val="006B767D"/>
    <w:rsid w:val="0075494D"/>
    <w:rsid w:val="00763C66"/>
    <w:rsid w:val="00782256"/>
    <w:rsid w:val="00795A64"/>
    <w:rsid w:val="007C25CF"/>
    <w:rsid w:val="00803C4E"/>
    <w:rsid w:val="008051CF"/>
    <w:rsid w:val="008304F6"/>
    <w:rsid w:val="00830F0A"/>
    <w:rsid w:val="008F3774"/>
    <w:rsid w:val="00955313"/>
    <w:rsid w:val="009570CB"/>
    <w:rsid w:val="00977F9A"/>
    <w:rsid w:val="009E4FE0"/>
    <w:rsid w:val="009F3E60"/>
    <w:rsid w:val="00A01283"/>
    <w:rsid w:val="00A30A21"/>
    <w:rsid w:val="00B0135A"/>
    <w:rsid w:val="00B45F70"/>
    <w:rsid w:val="00B74F07"/>
    <w:rsid w:val="00B84222"/>
    <w:rsid w:val="00C1656C"/>
    <w:rsid w:val="00C43E68"/>
    <w:rsid w:val="00C4602B"/>
    <w:rsid w:val="00C86264"/>
    <w:rsid w:val="00CE1030"/>
    <w:rsid w:val="00CE4676"/>
    <w:rsid w:val="00D16616"/>
    <w:rsid w:val="00D3461A"/>
    <w:rsid w:val="00D35F4F"/>
    <w:rsid w:val="00D55388"/>
    <w:rsid w:val="00DA6788"/>
    <w:rsid w:val="00DA7FBE"/>
    <w:rsid w:val="00DB427D"/>
    <w:rsid w:val="00EA2C35"/>
    <w:rsid w:val="00EF613E"/>
    <w:rsid w:val="00F02DEC"/>
    <w:rsid w:val="00F04864"/>
    <w:rsid w:val="00F056B1"/>
    <w:rsid w:val="00F31F6B"/>
    <w:rsid w:val="00FD7682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4C37E"/>
  <w14:defaultImageDpi w14:val="300"/>
  <w15:chartTrackingRefBased/>
  <w15:docId w15:val="{CC4CCDB4-EBBF-4A4C-B451-EBFB97ED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2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616"/>
  </w:style>
  <w:style w:type="paragraph" w:styleId="Footer">
    <w:name w:val="footer"/>
    <w:basedOn w:val="Normal"/>
    <w:link w:val="FooterChar"/>
    <w:uiPriority w:val="99"/>
    <w:unhideWhenUsed/>
    <w:rsid w:val="00D16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616"/>
  </w:style>
  <w:style w:type="paragraph" w:styleId="BalloonText">
    <w:name w:val="Balloon Text"/>
    <w:basedOn w:val="Normal"/>
    <w:link w:val="BalloonTextChar"/>
    <w:uiPriority w:val="99"/>
    <w:semiHidden/>
    <w:unhideWhenUsed/>
    <w:rsid w:val="00D166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6616"/>
    <w:rPr>
      <w:rFonts w:ascii="Lucida Grande" w:hAnsi="Lucida Grande" w:cs="Lucida Grande"/>
      <w:sz w:val="18"/>
      <w:szCs w:val="18"/>
    </w:rPr>
  </w:style>
  <w:style w:type="table" w:customStyle="1" w:styleId="IntenseQuote1">
    <w:name w:val="Intense Quote1"/>
    <w:basedOn w:val="TableNormal"/>
    <w:uiPriority w:val="60"/>
    <w:qFormat/>
    <w:rsid w:val="00F04864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04864"/>
  </w:style>
  <w:style w:type="paragraph" w:styleId="ListParagraph">
    <w:name w:val="List Paragraph"/>
    <w:basedOn w:val="Normal"/>
    <w:uiPriority w:val="34"/>
    <w:qFormat/>
    <w:rsid w:val="0031657E"/>
    <w:pPr>
      <w:ind w:left="720"/>
      <w:contextualSpacing/>
    </w:pPr>
  </w:style>
  <w:style w:type="paragraph" w:styleId="BodyText">
    <w:name w:val="Body Text"/>
    <w:basedOn w:val="Normal"/>
    <w:link w:val="BodyTextChar"/>
    <w:rsid w:val="00782256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82256"/>
    <w:rPr>
      <w:rFonts w:ascii="Arial" w:eastAsia="Times New Roman" w:hAnsi="Arial"/>
      <w:b/>
      <w:i/>
      <w:shd w:val="pct10" w:color="auto" w:fill="auto"/>
    </w:rPr>
  </w:style>
  <w:style w:type="character" w:styleId="Hyperlink">
    <w:name w:val="Hyperlink"/>
    <w:rsid w:val="00782256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3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E6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60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71"/>
    <w:rsid w:val="0006786C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C7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spac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yrasis.isolvedhire.com/jobs/145014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ill\Documents\Dropbox\ArchivesSpace\templates\ArchivesSpace-new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EA7BB-0A03-4BA1-A2AE-61725599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ArchivesSpace-newLetterhead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Links>
    <vt:vector size="6" baseType="variant">
      <vt:variant>
        <vt:i4>4915274</vt:i4>
      </vt:variant>
      <vt:variant>
        <vt:i4>2254</vt:i4>
      </vt:variant>
      <vt:variant>
        <vt:i4>1027</vt:i4>
      </vt:variant>
      <vt:variant>
        <vt:i4>1</vt:i4>
      </vt:variant>
      <vt:variant>
        <vt:lpwstr>ArchivesSpace by LYRASIS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Gemmill</dc:creator>
  <cp:keywords/>
  <dc:description/>
  <cp:lastModifiedBy>Laurie Arp</cp:lastModifiedBy>
  <cp:revision>2</cp:revision>
  <cp:lastPrinted>2020-03-10T16:23:00Z</cp:lastPrinted>
  <dcterms:created xsi:type="dcterms:W3CDTF">2020-09-24T20:07:00Z</dcterms:created>
  <dcterms:modified xsi:type="dcterms:W3CDTF">2020-09-24T20:07:00Z</dcterms:modified>
</cp:coreProperties>
</file>